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9843" w14:textId="77777777" w:rsidR="003409A7" w:rsidRPr="0021034D" w:rsidRDefault="003409A7" w:rsidP="003409A7">
      <w:pPr>
        <w:spacing w:after="0"/>
        <w:jc w:val="center"/>
        <w:rPr>
          <w:b/>
          <w:sz w:val="8"/>
          <w:szCs w:val="8"/>
        </w:rPr>
      </w:pPr>
    </w:p>
    <w:p w14:paraId="40CC21CC" w14:textId="45143757" w:rsidR="00BB6489" w:rsidRDefault="000979DF" w:rsidP="003409A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Open Days </w:t>
      </w:r>
      <w:r w:rsidR="00BC03E7">
        <w:rPr>
          <w:b/>
          <w:sz w:val="32"/>
          <w:szCs w:val="32"/>
        </w:rPr>
        <w:t>Booking Form</w:t>
      </w:r>
    </w:p>
    <w:p w14:paraId="723978AE" w14:textId="77777777" w:rsidR="003409A7" w:rsidRPr="00ED02C6" w:rsidRDefault="003409A7" w:rsidP="003409A7">
      <w:pPr>
        <w:spacing w:after="0"/>
        <w:jc w:val="center"/>
        <w:rPr>
          <w:b/>
          <w:sz w:val="10"/>
          <w:szCs w:val="10"/>
        </w:rPr>
      </w:pPr>
    </w:p>
    <w:tbl>
      <w:tblPr>
        <w:tblStyle w:val="TableGrid"/>
        <w:tblW w:w="10916" w:type="dxa"/>
        <w:tblInd w:w="-3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252"/>
        <w:gridCol w:w="1559"/>
        <w:gridCol w:w="1560"/>
      </w:tblGrid>
      <w:tr w:rsidR="000979DF" w14:paraId="042CEAEE" w14:textId="77777777" w:rsidTr="003C7E3F">
        <w:trPr>
          <w:trHeight w:val="345"/>
        </w:trPr>
        <w:tc>
          <w:tcPr>
            <w:tcW w:w="35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D7A8CB" w14:textId="77777777" w:rsidR="000979DF" w:rsidRPr="00446B48" w:rsidRDefault="000979DF" w:rsidP="0044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337B4" w14:textId="77777777" w:rsidR="000979DF" w:rsidRPr="00752A44" w:rsidRDefault="000979DF" w:rsidP="00446B48">
            <w:pPr>
              <w:rPr>
                <w:b/>
              </w:rPr>
            </w:pPr>
          </w:p>
        </w:tc>
      </w:tr>
      <w:tr w:rsidR="000979DF" w14:paraId="19F8586A" w14:textId="77777777" w:rsidTr="003C7E3F">
        <w:trPr>
          <w:trHeight w:val="345"/>
        </w:trPr>
        <w:tc>
          <w:tcPr>
            <w:tcW w:w="35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A3D6D93" w14:textId="77777777" w:rsidR="000979DF" w:rsidRDefault="000979DF" w:rsidP="0044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visit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17453" w14:textId="77777777" w:rsidR="000979DF" w:rsidRPr="00752A44" w:rsidRDefault="000979DF" w:rsidP="00446B48">
            <w:pPr>
              <w:rPr>
                <w:b/>
              </w:rPr>
            </w:pPr>
          </w:p>
        </w:tc>
      </w:tr>
      <w:tr w:rsidR="000979DF" w14:paraId="60A00B63" w14:textId="77777777" w:rsidTr="003C7E3F">
        <w:trPr>
          <w:trHeight w:val="954"/>
        </w:trPr>
        <w:tc>
          <w:tcPr>
            <w:tcW w:w="35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64A030" w14:textId="77777777" w:rsidR="000979DF" w:rsidRPr="00446B48" w:rsidRDefault="000979DF" w:rsidP="00446B48">
            <w:pPr>
              <w:rPr>
                <w:b/>
                <w:sz w:val="24"/>
                <w:szCs w:val="24"/>
              </w:rPr>
            </w:pPr>
            <w:r w:rsidRPr="00446B48">
              <w:rPr>
                <w:b/>
                <w:sz w:val="24"/>
                <w:szCs w:val="24"/>
              </w:rPr>
              <w:t>What</w:t>
            </w:r>
            <w:r>
              <w:rPr>
                <w:b/>
                <w:sz w:val="24"/>
                <w:szCs w:val="24"/>
              </w:rPr>
              <w:t xml:space="preserve"> we hope to gain from our visit</w:t>
            </w:r>
          </w:p>
          <w:p w14:paraId="1A624ECC" w14:textId="77777777" w:rsidR="000979DF" w:rsidRPr="00446B48" w:rsidRDefault="000979DF" w:rsidP="00BB64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5972A" w14:textId="77777777" w:rsidR="000979DF" w:rsidRDefault="000979DF" w:rsidP="00446B48">
            <w:pPr>
              <w:rPr>
                <w:b/>
              </w:rPr>
            </w:pPr>
          </w:p>
          <w:p w14:paraId="623502CB" w14:textId="77777777" w:rsidR="000979DF" w:rsidRDefault="000979DF" w:rsidP="00446B48">
            <w:pPr>
              <w:rPr>
                <w:b/>
              </w:rPr>
            </w:pPr>
          </w:p>
          <w:p w14:paraId="26B90C1A" w14:textId="77777777" w:rsidR="000979DF" w:rsidRDefault="000979DF" w:rsidP="00446B48">
            <w:pPr>
              <w:rPr>
                <w:b/>
              </w:rPr>
            </w:pPr>
          </w:p>
          <w:p w14:paraId="2411F992" w14:textId="77777777" w:rsidR="000979DF" w:rsidRDefault="000979DF" w:rsidP="00446B48">
            <w:pPr>
              <w:rPr>
                <w:b/>
              </w:rPr>
            </w:pPr>
          </w:p>
        </w:tc>
      </w:tr>
      <w:tr w:rsidR="000F6D0B" w14:paraId="42C310A6" w14:textId="77777777" w:rsidTr="003C7E3F">
        <w:trPr>
          <w:trHeight w:val="969"/>
        </w:trPr>
        <w:tc>
          <w:tcPr>
            <w:tcW w:w="35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6E1BB64" w14:textId="77777777" w:rsidR="000F6D0B" w:rsidRPr="00446B48" w:rsidRDefault="000F6D0B" w:rsidP="00ED02C6">
            <w:pPr>
              <w:rPr>
                <w:b/>
                <w:sz w:val="24"/>
                <w:szCs w:val="24"/>
              </w:rPr>
            </w:pPr>
            <w:r w:rsidRPr="00446B48">
              <w:rPr>
                <w:b/>
                <w:sz w:val="24"/>
                <w:szCs w:val="24"/>
              </w:rPr>
              <w:t>Name of visitor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94E98" w14:textId="77777777" w:rsidR="007B44B5" w:rsidRDefault="00737110" w:rsidP="007B4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B44B5">
              <w:rPr>
                <w:b/>
                <w:sz w:val="24"/>
                <w:szCs w:val="24"/>
              </w:rPr>
              <w:t>What we would like to look at / a</w:t>
            </w:r>
            <w:r w:rsidR="000F6D0B" w:rsidRPr="000F6D0B">
              <w:rPr>
                <w:b/>
                <w:sz w:val="24"/>
                <w:szCs w:val="24"/>
              </w:rPr>
              <w:t xml:space="preserve">rea of </w:t>
            </w:r>
            <w:r w:rsidR="007B44B5">
              <w:rPr>
                <w:b/>
                <w:sz w:val="24"/>
                <w:szCs w:val="24"/>
              </w:rPr>
              <w:t xml:space="preserve"> </w:t>
            </w:r>
          </w:p>
          <w:p w14:paraId="4CDED0C8" w14:textId="0728E694" w:rsidR="000F6D0B" w:rsidRPr="000F6D0B" w:rsidRDefault="007B44B5" w:rsidP="007B4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F6D0B" w:rsidRPr="000F6D0B">
              <w:rPr>
                <w:b/>
                <w:sz w:val="24"/>
                <w:szCs w:val="24"/>
              </w:rPr>
              <w:t>focus during the visit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6D9F1" w:themeFill="tex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C6066" w14:textId="77777777" w:rsidR="000F6D0B" w:rsidRPr="000F6D0B" w:rsidRDefault="000F6D0B" w:rsidP="00ED02C6">
            <w:pPr>
              <w:jc w:val="center"/>
              <w:rPr>
                <w:b/>
                <w:sz w:val="20"/>
                <w:szCs w:val="20"/>
              </w:rPr>
            </w:pPr>
            <w:r w:rsidRPr="000F6D0B">
              <w:rPr>
                <w:b/>
                <w:sz w:val="20"/>
                <w:szCs w:val="20"/>
              </w:rPr>
              <w:t>Please tick to indicate if you would like a lunch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5F0AF76E" w14:textId="77777777" w:rsidR="000F6D0B" w:rsidRPr="000F6D0B" w:rsidRDefault="000F6D0B" w:rsidP="00ED02C6">
            <w:pPr>
              <w:jc w:val="center"/>
              <w:rPr>
                <w:b/>
                <w:sz w:val="20"/>
                <w:szCs w:val="20"/>
              </w:rPr>
            </w:pPr>
            <w:r w:rsidRPr="000F6D0B">
              <w:rPr>
                <w:b/>
                <w:sz w:val="20"/>
                <w:szCs w:val="20"/>
              </w:rPr>
              <w:t>Tick to confirm each member of staff is CRB / DBS cleared</w:t>
            </w:r>
          </w:p>
        </w:tc>
      </w:tr>
      <w:tr w:rsidR="000F6D0B" w14:paraId="67457C4D" w14:textId="77777777" w:rsidTr="003C7E3F">
        <w:trPr>
          <w:trHeight w:val="340"/>
        </w:trPr>
        <w:tc>
          <w:tcPr>
            <w:tcW w:w="354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AFE80B3" w14:textId="77777777" w:rsidR="000F6D0B" w:rsidRDefault="000F6D0B" w:rsidP="00ED02C6"/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19F59" w14:textId="607A3630" w:rsidR="000F6D0B" w:rsidRDefault="000F6D0B" w:rsidP="00ED02C6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AAE010" w14:textId="77777777" w:rsidR="000F6D0B" w:rsidRDefault="000F6D0B" w:rsidP="00ED02C6">
            <w:pPr>
              <w:jc w:val="center"/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A62B1A2" w14:textId="77777777" w:rsidR="000F6D0B" w:rsidRDefault="000F6D0B" w:rsidP="00ED02C6">
            <w:pPr>
              <w:jc w:val="center"/>
            </w:pPr>
          </w:p>
        </w:tc>
      </w:tr>
      <w:tr w:rsidR="000F6D0B" w14:paraId="2138D423" w14:textId="77777777" w:rsidTr="003C7E3F">
        <w:trPr>
          <w:trHeight w:val="340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FBE77C0" w14:textId="77777777" w:rsidR="000F6D0B" w:rsidRDefault="000F6D0B" w:rsidP="00ED02C6"/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9203C" w14:textId="439E3C26" w:rsidR="000F6D0B" w:rsidRDefault="000F6D0B" w:rsidP="00ED02C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6547F" w14:textId="77777777" w:rsidR="000F6D0B" w:rsidRDefault="000F6D0B" w:rsidP="00ED02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2C4568A" w14:textId="77777777" w:rsidR="000F6D0B" w:rsidRDefault="000F6D0B" w:rsidP="00ED02C6">
            <w:pPr>
              <w:jc w:val="center"/>
            </w:pPr>
          </w:p>
        </w:tc>
      </w:tr>
      <w:tr w:rsidR="000F6D0B" w14:paraId="60C2EC4C" w14:textId="77777777" w:rsidTr="003C7E3F">
        <w:trPr>
          <w:trHeight w:val="340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C2EFAB0" w14:textId="77777777" w:rsidR="000F6D0B" w:rsidRDefault="000F6D0B" w:rsidP="00ED02C6"/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41EBA" w14:textId="66AE3454" w:rsidR="000F6D0B" w:rsidRDefault="000F6D0B" w:rsidP="00ED02C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B7DD8" w14:textId="77777777" w:rsidR="000F6D0B" w:rsidRDefault="000F6D0B" w:rsidP="00ED02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FE78AC1" w14:textId="77777777" w:rsidR="000F6D0B" w:rsidRDefault="000F6D0B" w:rsidP="00ED02C6">
            <w:pPr>
              <w:jc w:val="center"/>
            </w:pPr>
          </w:p>
        </w:tc>
      </w:tr>
      <w:tr w:rsidR="000F6D0B" w14:paraId="3D7FAA65" w14:textId="77777777" w:rsidTr="003C7E3F">
        <w:trPr>
          <w:trHeight w:val="340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F005D0" w14:textId="77777777" w:rsidR="000F6D0B" w:rsidRDefault="000F6D0B" w:rsidP="00ED02C6"/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B7A44E" w14:textId="7A14EA8D" w:rsidR="000F6D0B" w:rsidRDefault="000F6D0B" w:rsidP="00ED02C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27217A" w14:textId="77777777" w:rsidR="000F6D0B" w:rsidRDefault="000F6D0B" w:rsidP="00ED02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33BF054" w14:textId="77777777" w:rsidR="000F6D0B" w:rsidRDefault="000F6D0B" w:rsidP="00ED02C6">
            <w:pPr>
              <w:jc w:val="center"/>
            </w:pPr>
          </w:p>
        </w:tc>
      </w:tr>
      <w:tr w:rsidR="000F6D0B" w14:paraId="59318DF9" w14:textId="77777777" w:rsidTr="003C7E3F">
        <w:trPr>
          <w:trHeight w:val="340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5B8C366" w14:textId="77777777" w:rsidR="000F6D0B" w:rsidRDefault="000F6D0B" w:rsidP="00ED02C6"/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B9195" w14:textId="383BD7DA" w:rsidR="000F6D0B" w:rsidRDefault="000F6D0B" w:rsidP="00ED02C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D0276" w14:textId="77777777" w:rsidR="000F6D0B" w:rsidRDefault="000F6D0B" w:rsidP="00ED02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C44099C" w14:textId="77777777" w:rsidR="000F6D0B" w:rsidRDefault="000F6D0B" w:rsidP="00ED02C6">
            <w:pPr>
              <w:jc w:val="center"/>
            </w:pPr>
          </w:p>
        </w:tc>
      </w:tr>
      <w:tr w:rsidR="000F6D0B" w14:paraId="44AA6E50" w14:textId="77777777" w:rsidTr="003C7E3F">
        <w:trPr>
          <w:trHeight w:val="340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D205D4D" w14:textId="77777777" w:rsidR="000F6D0B" w:rsidRDefault="000F6D0B" w:rsidP="00ED02C6"/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2D7BDD" w14:textId="3CC63723" w:rsidR="000F6D0B" w:rsidRDefault="000F6D0B" w:rsidP="00ED02C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5A639" w14:textId="77777777" w:rsidR="000F6D0B" w:rsidRDefault="000F6D0B" w:rsidP="00ED02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6F6C9DA" w14:textId="77777777" w:rsidR="000F6D0B" w:rsidRDefault="000F6D0B" w:rsidP="00ED02C6">
            <w:pPr>
              <w:jc w:val="center"/>
            </w:pPr>
          </w:p>
        </w:tc>
      </w:tr>
      <w:tr w:rsidR="000F6D0B" w14:paraId="1BF6FA01" w14:textId="77777777" w:rsidTr="003C7E3F">
        <w:trPr>
          <w:trHeight w:val="340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56BCCA" w14:textId="77777777" w:rsidR="000F6D0B" w:rsidRDefault="000F6D0B" w:rsidP="00ED02C6"/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4158AA" w14:textId="468ACF47" w:rsidR="000F6D0B" w:rsidRDefault="000F6D0B" w:rsidP="00ED02C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367B2" w14:textId="77777777" w:rsidR="000F6D0B" w:rsidRDefault="000F6D0B" w:rsidP="00ED02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BDDEDC2" w14:textId="77777777" w:rsidR="000F6D0B" w:rsidRDefault="000F6D0B" w:rsidP="00ED02C6">
            <w:pPr>
              <w:jc w:val="center"/>
            </w:pPr>
          </w:p>
        </w:tc>
      </w:tr>
      <w:tr w:rsidR="007B44B5" w14:paraId="2B1D9670" w14:textId="77777777" w:rsidTr="003C7E3F">
        <w:trPr>
          <w:trHeight w:val="340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09EB7D5" w14:textId="77777777" w:rsidR="007B44B5" w:rsidRDefault="007B44B5" w:rsidP="00ED02C6"/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F51E7" w14:textId="77777777" w:rsidR="007B44B5" w:rsidRDefault="007B44B5" w:rsidP="00ED02C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5D792" w14:textId="77777777" w:rsidR="007B44B5" w:rsidRDefault="007B44B5" w:rsidP="00ED02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65BCEE9" w14:textId="77777777" w:rsidR="007B44B5" w:rsidRDefault="007B44B5" w:rsidP="00ED02C6">
            <w:pPr>
              <w:jc w:val="center"/>
            </w:pPr>
          </w:p>
        </w:tc>
      </w:tr>
      <w:tr w:rsidR="007B44B5" w14:paraId="3BF2AC98" w14:textId="77777777" w:rsidTr="003C7E3F">
        <w:trPr>
          <w:trHeight w:val="340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9211FB4" w14:textId="77777777" w:rsidR="007B44B5" w:rsidRDefault="007B44B5" w:rsidP="00ED02C6"/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CA0E22" w14:textId="77777777" w:rsidR="007B44B5" w:rsidRDefault="007B44B5" w:rsidP="00ED02C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8D3513" w14:textId="77777777" w:rsidR="007B44B5" w:rsidRDefault="007B44B5" w:rsidP="00ED02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439E429" w14:textId="77777777" w:rsidR="007B44B5" w:rsidRDefault="007B44B5" w:rsidP="00ED02C6">
            <w:pPr>
              <w:jc w:val="center"/>
            </w:pPr>
          </w:p>
        </w:tc>
      </w:tr>
      <w:tr w:rsidR="007B44B5" w14:paraId="346015AD" w14:textId="77777777" w:rsidTr="003C7E3F">
        <w:trPr>
          <w:trHeight w:val="340"/>
        </w:trPr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D429CB" w14:textId="77777777" w:rsidR="007B44B5" w:rsidRDefault="007B44B5" w:rsidP="00ED02C6"/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44423" w14:textId="77777777" w:rsidR="007B44B5" w:rsidRDefault="007B44B5" w:rsidP="00ED02C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6C211" w14:textId="77777777" w:rsidR="007B44B5" w:rsidRDefault="007B44B5" w:rsidP="00ED02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C0FC75C" w14:textId="77777777" w:rsidR="007B44B5" w:rsidRDefault="007B44B5" w:rsidP="00ED02C6">
            <w:pPr>
              <w:jc w:val="center"/>
            </w:pPr>
          </w:p>
        </w:tc>
      </w:tr>
      <w:tr w:rsidR="000F6D0B" w14:paraId="485A4B66" w14:textId="77777777" w:rsidTr="003C7E3F">
        <w:trPr>
          <w:trHeight w:val="340"/>
        </w:trPr>
        <w:tc>
          <w:tcPr>
            <w:tcW w:w="354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CE1B9A0" w14:textId="77777777" w:rsidR="000F6D0B" w:rsidRDefault="000F6D0B" w:rsidP="00ED02C6"/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9F3D9" w14:textId="77FD9B25" w:rsidR="000F6D0B" w:rsidRDefault="000F6D0B" w:rsidP="00ED02C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3CB9E6" w14:textId="77777777" w:rsidR="000F6D0B" w:rsidRDefault="000F6D0B" w:rsidP="00ED02C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B4A63D" w14:textId="77777777" w:rsidR="000F6D0B" w:rsidRDefault="000F6D0B" w:rsidP="00ED02C6">
            <w:pPr>
              <w:jc w:val="center"/>
            </w:pPr>
          </w:p>
        </w:tc>
      </w:tr>
    </w:tbl>
    <w:p w14:paraId="4B0B6EB5" w14:textId="77777777" w:rsidR="0021034D" w:rsidRPr="0021034D" w:rsidRDefault="0021034D" w:rsidP="00446B48">
      <w:pPr>
        <w:rPr>
          <w:rFonts w:cs="Arial"/>
          <w:sz w:val="4"/>
          <w:szCs w:val="4"/>
        </w:rPr>
      </w:pPr>
    </w:p>
    <w:p w14:paraId="10A2E9C0" w14:textId="7303AEFA" w:rsidR="000979DF" w:rsidRPr="003409A7" w:rsidRDefault="00ED02C6" w:rsidP="00446B48">
      <w:pPr>
        <w:rPr>
          <w:sz w:val="16"/>
          <w:szCs w:val="16"/>
        </w:rPr>
      </w:pPr>
      <w:r>
        <w:rPr>
          <w:rFonts w:cs="Arial"/>
          <w:sz w:val="24"/>
          <w:szCs w:val="24"/>
        </w:rPr>
        <w:t>For safeguarding purposes i</w:t>
      </w:r>
      <w:r w:rsidRPr="00ED02C6">
        <w:rPr>
          <w:rFonts w:cs="Arial"/>
          <w:sz w:val="24"/>
          <w:szCs w:val="24"/>
        </w:rPr>
        <w:t xml:space="preserve">t is important that </w:t>
      </w:r>
      <w:r w:rsidR="007B44B5">
        <w:rPr>
          <w:rFonts w:cs="Arial"/>
          <w:sz w:val="24"/>
          <w:szCs w:val="24"/>
        </w:rPr>
        <w:t>you send this</w:t>
      </w:r>
      <w:r w:rsidRPr="00ED02C6">
        <w:rPr>
          <w:rFonts w:cs="Arial"/>
          <w:sz w:val="24"/>
          <w:szCs w:val="24"/>
        </w:rPr>
        <w:t xml:space="preserve"> completed </w:t>
      </w:r>
      <w:r>
        <w:rPr>
          <w:rFonts w:cs="Arial"/>
          <w:sz w:val="24"/>
          <w:szCs w:val="24"/>
        </w:rPr>
        <w:t xml:space="preserve">booking </w:t>
      </w:r>
      <w:r w:rsidRPr="00ED02C6">
        <w:rPr>
          <w:rFonts w:cs="Arial"/>
          <w:sz w:val="24"/>
          <w:szCs w:val="24"/>
        </w:rPr>
        <w:t>form</w:t>
      </w:r>
      <w:r>
        <w:rPr>
          <w:rFonts w:cs="Arial"/>
          <w:sz w:val="24"/>
          <w:szCs w:val="24"/>
        </w:rPr>
        <w:t xml:space="preserve"> clearly indicating that all members of staff attending each Open Day are CRB / DBS cleared.</w:t>
      </w:r>
      <w:r w:rsidR="0021034D">
        <w:rPr>
          <w:rFonts w:cs="Arial"/>
          <w:sz w:val="24"/>
          <w:szCs w:val="24"/>
        </w:rPr>
        <w:t xml:space="preserve"> Please </w:t>
      </w:r>
      <w:r>
        <w:rPr>
          <w:rFonts w:cs="Arial"/>
          <w:sz w:val="24"/>
          <w:szCs w:val="24"/>
        </w:rPr>
        <w:t xml:space="preserve">make sure the booking form is </w:t>
      </w:r>
      <w:r w:rsidR="007B44B5">
        <w:rPr>
          <w:rFonts w:cs="Arial"/>
          <w:sz w:val="24"/>
          <w:szCs w:val="24"/>
        </w:rPr>
        <w:t>sent</w:t>
      </w:r>
      <w:r>
        <w:rPr>
          <w:rFonts w:cs="Arial"/>
          <w:sz w:val="24"/>
          <w:szCs w:val="24"/>
        </w:rPr>
        <w:t xml:space="preserve"> from your school admin or head teacher</w:t>
      </w:r>
      <w:r w:rsidR="0021034D">
        <w:rPr>
          <w:rFonts w:cs="Arial"/>
          <w:sz w:val="24"/>
          <w:szCs w:val="24"/>
        </w:rPr>
        <w:t>’</w:t>
      </w:r>
      <w:r>
        <w:rPr>
          <w:rFonts w:cs="Arial"/>
          <w:sz w:val="24"/>
          <w:szCs w:val="24"/>
        </w:rPr>
        <w:t xml:space="preserve">s email </w:t>
      </w:r>
      <w:r w:rsidR="0021034D">
        <w:rPr>
          <w:rFonts w:cs="Arial"/>
          <w:sz w:val="24"/>
          <w:szCs w:val="24"/>
        </w:rPr>
        <w:t>account.</w:t>
      </w:r>
    </w:p>
    <w:p w14:paraId="54EE35FA" w14:textId="339BCD23" w:rsidR="003409A7" w:rsidRDefault="003409A7" w:rsidP="003409A7">
      <w:pPr>
        <w:jc w:val="center"/>
        <w:rPr>
          <w:sz w:val="24"/>
          <w:szCs w:val="24"/>
        </w:rPr>
      </w:pPr>
      <w:r w:rsidRPr="003409A7">
        <w:rPr>
          <w:sz w:val="24"/>
          <w:szCs w:val="24"/>
        </w:rPr>
        <w:t>Thank you for completing this form and we look for</w:t>
      </w:r>
      <w:r>
        <w:rPr>
          <w:sz w:val="24"/>
          <w:szCs w:val="24"/>
        </w:rPr>
        <w:t>ward to you visiting our school</w:t>
      </w:r>
    </w:p>
    <w:p w14:paraId="7B199958" w14:textId="76586CA5" w:rsidR="00BC03E7" w:rsidRPr="003409A7" w:rsidRDefault="00BC03E7" w:rsidP="003409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return your completed booking form to </w:t>
      </w:r>
      <w:hyperlink r:id="rId6" w:history="1">
        <w:r w:rsidRPr="003252FA">
          <w:rPr>
            <w:rStyle w:val="Hyperlink"/>
            <w:sz w:val="24"/>
            <w:szCs w:val="24"/>
          </w:rPr>
          <w:t>admin@hardwick.derby.sch.uk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BC03E7" w:rsidRPr="003409A7" w:rsidSect="00446B48">
      <w:headerReference w:type="default" r:id="rId7"/>
      <w:footerReference w:type="default" r:id="rId8"/>
      <w:pgSz w:w="11906" w:h="16838"/>
      <w:pgMar w:top="1134" w:right="707" w:bottom="284" w:left="851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CD607" w14:textId="77777777" w:rsidR="00287A87" w:rsidRDefault="00287A87" w:rsidP="00487CF3">
      <w:r>
        <w:separator/>
      </w:r>
    </w:p>
  </w:endnote>
  <w:endnote w:type="continuationSeparator" w:id="0">
    <w:p w14:paraId="46B6AB6F" w14:textId="77777777" w:rsidR="00287A87" w:rsidRDefault="00287A87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CA78" w14:textId="7495E9F4" w:rsidR="00487CF3" w:rsidRDefault="00487CF3" w:rsidP="00446B48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CAB8B" w14:textId="77777777" w:rsidR="00287A87" w:rsidRDefault="00287A87" w:rsidP="00487CF3">
      <w:r>
        <w:separator/>
      </w:r>
    </w:p>
  </w:footnote>
  <w:footnote w:type="continuationSeparator" w:id="0">
    <w:p w14:paraId="010E9492" w14:textId="77777777" w:rsidR="00287A87" w:rsidRDefault="00287A87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639B" w14:textId="77777777" w:rsidR="007B44B5" w:rsidRDefault="007B44B5" w:rsidP="00487CF3">
    <w:pPr>
      <w:jc w:val="center"/>
      <w:rPr>
        <w:rFonts w:ascii="Arial" w:eastAsiaTheme="majorEastAsia" w:hAnsi="Arial" w:cs="Arial"/>
        <w:b/>
        <w:noProof/>
        <w:sz w:val="28"/>
        <w:szCs w:val="28"/>
        <w:lang w:eastAsia="en-GB"/>
      </w:rPr>
    </w:pPr>
  </w:p>
  <w:p w14:paraId="2EF3B12E" w14:textId="030E336F" w:rsidR="00487CF3" w:rsidRPr="007B44B5" w:rsidRDefault="00BC03E7" w:rsidP="00BC03E7">
    <w:pPr>
      <w:jc w:val="center"/>
      <w:rPr>
        <w:rFonts w:ascii="Arial" w:hAnsi="Arial"/>
        <w:sz w:val="32"/>
        <w:szCs w:val="32"/>
        <w:lang w:val="en-US"/>
      </w:rPr>
    </w:pPr>
    <w:r>
      <w:rPr>
        <w:rFonts w:ascii="Arial" w:hAnsi="Arial"/>
        <w:noProof/>
        <w:sz w:val="32"/>
        <w:szCs w:val="32"/>
        <w:lang w:eastAsia="en-GB"/>
      </w:rPr>
      <w:drawing>
        <wp:inline distT="0" distB="0" distL="0" distR="0" wp14:anchorId="52D7EE5F" wp14:editId="68D2EEB3">
          <wp:extent cx="981075" cy="10367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20" cy="1050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65"/>
    <w:rsid w:val="00023024"/>
    <w:rsid w:val="00027294"/>
    <w:rsid w:val="000979DF"/>
    <w:rsid w:val="000F6D0B"/>
    <w:rsid w:val="00101B9F"/>
    <w:rsid w:val="001C61A4"/>
    <w:rsid w:val="002057A2"/>
    <w:rsid w:val="0021034D"/>
    <w:rsid w:val="00246CEA"/>
    <w:rsid w:val="00287A87"/>
    <w:rsid w:val="003409A7"/>
    <w:rsid w:val="003C7E3F"/>
    <w:rsid w:val="003E21E1"/>
    <w:rsid w:val="00446B48"/>
    <w:rsid w:val="00487CF3"/>
    <w:rsid w:val="004D3C65"/>
    <w:rsid w:val="00733716"/>
    <w:rsid w:val="00737110"/>
    <w:rsid w:val="007B44B5"/>
    <w:rsid w:val="00965AB6"/>
    <w:rsid w:val="00A24DC6"/>
    <w:rsid w:val="00BB6489"/>
    <w:rsid w:val="00BC03E7"/>
    <w:rsid w:val="00CA7B47"/>
    <w:rsid w:val="00CE787A"/>
    <w:rsid w:val="00E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DAA242"/>
  <w15:docId w15:val="{45CDA309-EB33-49BE-8C6C-6D61338F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hardwick.derby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limore\OneDrive\Hardwick\Inner%20City%20Cluster\Open%20Days%20Booking%20Confirmatio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 Days Booking Confirmation Sheet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Gallimore</dc:creator>
  <cp:lastModifiedBy>Jonathan Gallimore</cp:lastModifiedBy>
  <cp:revision>2</cp:revision>
  <cp:lastPrinted>2014-04-07T08:17:00Z</cp:lastPrinted>
  <dcterms:created xsi:type="dcterms:W3CDTF">2019-02-08T19:19:00Z</dcterms:created>
  <dcterms:modified xsi:type="dcterms:W3CDTF">2019-02-08T19:19:00Z</dcterms:modified>
</cp:coreProperties>
</file>