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F6" w:rsidRPr="009A4590" w:rsidRDefault="002E5FCF" w:rsidP="00D7284D">
      <w:pPr>
        <w:ind w:left="0"/>
        <w:jc w:val="center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682388" cy="688378"/>
            <wp:effectExtent l="0" t="0" r="3810" b="0"/>
            <wp:docPr id="1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15" cy="69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F6" w:rsidRPr="009A4590" w:rsidRDefault="00BF22F6" w:rsidP="00D7284D">
      <w:pPr>
        <w:ind w:left="0"/>
        <w:jc w:val="center"/>
        <w:rPr>
          <w:sz w:val="22"/>
          <w:szCs w:val="22"/>
          <w:lang w:val="en-GB"/>
        </w:rPr>
      </w:pPr>
      <w:r w:rsidRPr="00D7284D">
        <w:rPr>
          <w:b/>
          <w:sz w:val="22"/>
          <w:szCs w:val="22"/>
          <w:lang w:val="en-GB"/>
        </w:rPr>
        <w:t>HARDWICK PRIMARY SCHOOL</w:t>
      </w:r>
      <w:r w:rsidRPr="009A4590">
        <w:rPr>
          <w:sz w:val="22"/>
          <w:szCs w:val="22"/>
          <w:lang w:val="en-GB"/>
        </w:rPr>
        <w:br/>
        <w:t>Dover Street, Derby, DE23 6QP</w:t>
      </w:r>
    </w:p>
    <w:p w:rsidR="00BF22F6" w:rsidRDefault="00BF22F6" w:rsidP="00D7284D">
      <w:pPr>
        <w:ind w:left="0"/>
        <w:jc w:val="center"/>
        <w:rPr>
          <w:sz w:val="22"/>
          <w:szCs w:val="22"/>
          <w:lang w:val="en-GB"/>
        </w:rPr>
      </w:pPr>
      <w:r w:rsidRPr="009A4590">
        <w:rPr>
          <w:sz w:val="22"/>
          <w:szCs w:val="22"/>
          <w:lang w:val="en-GB"/>
        </w:rPr>
        <w:t>Tel: 01332 272249</w:t>
      </w:r>
    </w:p>
    <w:p w:rsidR="0038439C" w:rsidRDefault="0038439C" w:rsidP="00D7284D">
      <w:pPr>
        <w:ind w:left="0"/>
        <w:jc w:val="center"/>
        <w:rPr>
          <w:sz w:val="22"/>
          <w:szCs w:val="22"/>
          <w:lang w:val="en-GB"/>
        </w:rPr>
      </w:pPr>
    </w:p>
    <w:p w:rsidR="006F1EE2" w:rsidRPr="0038439C" w:rsidRDefault="0038439C" w:rsidP="00735664">
      <w:pPr>
        <w:ind w:left="0"/>
        <w:jc w:val="center"/>
        <w:rPr>
          <w:b/>
          <w:color w:val="FF0000"/>
          <w:lang w:val="en-GB"/>
        </w:rPr>
      </w:pPr>
      <w:r w:rsidRPr="0038439C">
        <w:rPr>
          <w:b/>
          <w:lang w:val="en-GB"/>
        </w:rPr>
        <w:t>Office Manager</w:t>
      </w:r>
    </w:p>
    <w:p w:rsidR="00735664" w:rsidRPr="00580FC4" w:rsidRDefault="00735664" w:rsidP="00735664">
      <w:pPr>
        <w:ind w:left="0"/>
        <w:jc w:val="center"/>
        <w:rPr>
          <w:color w:val="FF0000"/>
          <w:sz w:val="16"/>
          <w:szCs w:val="16"/>
          <w:lang w:val="en-GB"/>
        </w:rPr>
      </w:pPr>
    </w:p>
    <w:p w:rsidR="0037614F" w:rsidRPr="00600C54" w:rsidRDefault="00DF2882" w:rsidP="00A84580">
      <w:pPr>
        <w:ind w:left="0"/>
        <w:jc w:val="left"/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 xml:space="preserve">Age Range: </w:t>
      </w:r>
      <w:r w:rsidR="00A84580" w:rsidRPr="00600C54">
        <w:rPr>
          <w:color w:val="000000" w:themeColor="text1"/>
          <w:sz w:val="20"/>
          <w:szCs w:val="20"/>
          <w:lang w:val="en-GB"/>
        </w:rPr>
        <w:tab/>
        <w:t>3 – 11 years</w:t>
      </w:r>
      <w:r w:rsidR="00E86315" w:rsidRPr="00600C54">
        <w:rPr>
          <w:color w:val="000000" w:themeColor="text1"/>
          <w:sz w:val="20"/>
          <w:szCs w:val="20"/>
          <w:lang w:val="en-GB"/>
        </w:rPr>
        <w:tab/>
      </w:r>
      <w:r w:rsidR="00E86315" w:rsidRPr="00600C54">
        <w:rPr>
          <w:color w:val="000000" w:themeColor="text1"/>
          <w:sz w:val="20"/>
          <w:szCs w:val="20"/>
          <w:lang w:val="en-GB"/>
        </w:rPr>
        <w:tab/>
      </w:r>
      <w:r w:rsidR="00E86315" w:rsidRPr="00600C54">
        <w:rPr>
          <w:color w:val="000000" w:themeColor="text1"/>
          <w:sz w:val="20"/>
          <w:szCs w:val="20"/>
          <w:lang w:val="en-GB"/>
        </w:rPr>
        <w:tab/>
      </w:r>
      <w:r w:rsidR="0037614F" w:rsidRPr="00600C54">
        <w:rPr>
          <w:color w:val="000000" w:themeColor="text1"/>
          <w:sz w:val="20"/>
          <w:szCs w:val="20"/>
          <w:lang w:val="en-GB"/>
        </w:rPr>
        <w:t xml:space="preserve">NOR: </w:t>
      </w:r>
      <w:r w:rsidR="00A84580" w:rsidRPr="00600C54">
        <w:rPr>
          <w:color w:val="000000" w:themeColor="text1"/>
          <w:sz w:val="20"/>
          <w:szCs w:val="20"/>
          <w:lang w:val="en-GB"/>
        </w:rPr>
        <w:tab/>
      </w:r>
      <w:r w:rsidR="00A84580" w:rsidRPr="00600C54">
        <w:rPr>
          <w:color w:val="000000" w:themeColor="text1"/>
          <w:sz w:val="20"/>
          <w:szCs w:val="20"/>
          <w:lang w:val="en-GB"/>
        </w:rPr>
        <w:tab/>
      </w:r>
      <w:r w:rsidR="00735664" w:rsidRPr="00600C54">
        <w:rPr>
          <w:color w:val="000000" w:themeColor="text1"/>
          <w:sz w:val="20"/>
          <w:szCs w:val="20"/>
          <w:lang w:val="en-GB"/>
        </w:rPr>
        <w:t>57</w:t>
      </w:r>
      <w:r w:rsidR="0037614F" w:rsidRPr="00600C54">
        <w:rPr>
          <w:color w:val="000000" w:themeColor="text1"/>
          <w:sz w:val="20"/>
          <w:szCs w:val="20"/>
          <w:lang w:val="en-GB"/>
        </w:rPr>
        <w:t>0 plus 30 FT equivalent FS1</w:t>
      </w:r>
    </w:p>
    <w:p w:rsidR="0037614F" w:rsidRPr="00600C54" w:rsidRDefault="0037614F" w:rsidP="00A84580">
      <w:pPr>
        <w:ind w:left="0"/>
        <w:jc w:val="left"/>
        <w:rPr>
          <w:color w:val="000000" w:themeColor="text1"/>
          <w:sz w:val="16"/>
          <w:szCs w:val="16"/>
          <w:lang w:val="en-GB"/>
        </w:rPr>
      </w:pPr>
    </w:p>
    <w:p w:rsidR="00A84580" w:rsidRPr="00600C54" w:rsidRDefault="00F862A6" w:rsidP="00A84580">
      <w:pPr>
        <w:ind w:left="0"/>
        <w:jc w:val="left"/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 xml:space="preserve">Start date: </w:t>
      </w:r>
      <w:r w:rsidRPr="00600C54">
        <w:rPr>
          <w:color w:val="000000" w:themeColor="text1"/>
          <w:sz w:val="20"/>
          <w:szCs w:val="20"/>
          <w:lang w:val="en-GB"/>
        </w:rPr>
        <w:tab/>
      </w:r>
      <w:r w:rsidR="0038439C" w:rsidRPr="00600C54">
        <w:rPr>
          <w:color w:val="000000" w:themeColor="text1"/>
          <w:sz w:val="20"/>
          <w:szCs w:val="20"/>
          <w:lang w:val="en-GB"/>
        </w:rPr>
        <w:t>November 2019</w:t>
      </w:r>
      <w:r w:rsidR="00ED13FE" w:rsidRPr="00600C54">
        <w:rPr>
          <w:color w:val="000000" w:themeColor="text1"/>
          <w:sz w:val="20"/>
          <w:szCs w:val="20"/>
          <w:lang w:val="en-GB"/>
        </w:rPr>
        <w:t xml:space="preserve"> </w:t>
      </w:r>
    </w:p>
    <w:p w:rsidR="006F1EE2" w:rsidRPr="00600C54" w:rsidRDefault="006F1EE2" w:rsidP="00A84580">
      <w:pPr>
        <w:ind w:left="0"/>
        <w:jc w:val="left"/>
        <w:rPr>
          <w:color w:val="000000" w:themeColor="text1"/>
          <w:sz w:val="16"/>
          <w:szCs w:val="16"/>
          <w:lang w:val="en-GB"/>
        </w:rPr>
      </w:pPr>
    </w:p>
    <w:p w:rsidR="00A84580" w:rsidRPr="00600C54" w:rsidRDefault="00A84580" w:rsidP="00A84580">
      <w:pPr>
        <w:ind w:left="0"/>
        <w:jc w:val="left"/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Contract:</w:t>
      </w:r>
      <w:r w:rsidRPr="00600C54">
        <w:rPr>
          <w:color w:val="000000" w:themeColor="text1"/>
          <w:sz w:val="20"/>
          <w:szCs w:val="20"/>
          <w:lang w:val="en-GB"/>
        </w:rPr>
        <w:tab/>
      </w:r>
      <w:r w:rsidR="00F862A6" w:rsidRPr="00600C54">
        <w:rPr>
          <w:color w:val="000000" w:themeColor="text1"/>
          <w:sz w:val="20"/>
          <w:szCs w:val="20"/>
          <w:lang w:val="en-GB"/>
        </w:rPr>
        <w:t>Permanent</w:t>
      </w:r>
    </w:p>
    <w:p w:rsidR="00A84580" w:rsidRPr="00600C54" w:rsidRDefault="00A84580" w:rsidP="00A84580">
      <w:pPr>
        <w:ind w:left="0"/>
        <w:jc w:val="left"/>
        <w:rPr>
          <w:color w:val="000000" w:themeColor="text1"/>
          <w:sz w:val="16"/>
          <w:szCs w:val="16"/>
          <w:lang w:val="en-GB"/>
        </w:rPr>
      </w:pPr>
    </w:p>
    <w:p w:rsidR="00A84580" w:rsidRPr="00600C54" w:rsidRDefault="00735664" w:rsidP="00A84580">
      <w:pPr>
        <w:ind w:left="0"/>
        <w:jc w:val="left"/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Salary:</w:t>
      </w:r>
      <w:r w:rsidRPr="00600C54">
        <w:rPr>
          <w:color w:val="000000" w:themeColor="text1"/>
          <w:sz w:val="20"/>
          <w:szCs w:val="20"/>
          <w:lang w:val="en-GB"/>
        </w:rPr>
        <w:tab/>
      </w:r>
      <w:r w:rsidRPr="00600C54">
        <w:rPr>
          <w:color w:val="000000" w:themeColor="text1"/>
          <w:sz w:val="20"/>
          <w:szCs w:val="20"/>
          <w:lang w:val="en-GB"/>
        </w:rPr>
        <w:tab/>
      </w:r>
      <w:r w:rsidR="0038439C" w:rsidRPr="00600C54">
        <w:rPr>
          <w:color w:val="000000" w:themeColor="text1"/>
          <w:sz w:val="20"/>
          <w:szCs w:val="20"/>
          <w:lang w:val="en-GB"/>
        </w:rPr>
        <w:t>Grade E 37 hours 41 weeks (£20,751 - £22,462) pro rata.</w:t>
      </w:r>
    </w:p>
    <w:p w:rsidR="009A4590" w:rsidRPr="00600C54" w:rsidRDefault="009A4590" w:rsidP="00A84580">
      <w:pPr>
        <w:ind w:left="0"/>
        <w:rPr>
          <w:b/>
          <w:color w:val="000000" w:themeColor="text1"/>
          <w:sz w:val="16"/>
          <w:szCs w:val="16"/>
          <w:lang w:val="en-GB"/>
        </w:rPr>
      </w:pPr>
    </w:p>
    <w:p w:rsidR="006F1EE2" w:rsidRPr="00600C54" w:rsidRDefault="006F1EE2" w:rsidP="006F1EE2">
      <w:pPr>
        <w:ind w:left="0"/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 xml:space="preserve">We need </w:t>
      </w:r>
      <w:r w:rsidR="00DC4493" w:rsidRPr="00600C54">
        <w:rPr>
          <w:color w:val="000000" w:themeColor="text1"/>
          <w:sz w:val="20"/>
          <w:szCs w:val="20"/>
          <w:lang w:val="en-GB"/>
        </w:rPr>
        <w:t xml:space="preserve">an </w:t>
      </w:r>
      <w:r w:rsidR="00735664" w:rsidRPr="00600C54">
        <w:rPr>
          <w:color w:val="000000" w:themeColor="text1"/>
          <w:sz w:val="20"/>
          <w:szCs w:val="20"/>
          <w:lang w:val="en-GB"/>
        </w:rPr>
        <w:t>enthusiastic</w:t>
      </w:r>
      <w:r w:rsidRPr="00600C54">
        <w:rPr>
          <w:color w:val="000000" w:themeColor="text1"/>
          <w:sz w:val="20"/>
          <w:szCs w:val="20"/>
          <w:lang w:val="en-GB"/>
        </w:rPr>
        <w:t xml:space="preserve"> and committed </w:t>
      </w:r>
      <w:r w:rsidR="0038439C" w:rsidRPr="00600C54">
        <w:rPr>
          <w:color w:val="000000" w:themeColor="text1"/>
          <w:sz w:val="20"/>
          <w:szCs w:val="20"/>
          <w:lang w:val="en-GB"/>
        </w:rPr>
        <w:t xml:space="preserve">office manager </w:t>
      </w:r>
      <w:r w:rsidR="00735664" w:rsidRPr="00600C54">
        <w:rPr>
          <w:color w:val="000000" w:themeColor="text1"/>
          <w:sz w:val="20"/>
          <w:szCs w:val="20"/>
          <w:lang w:val="en-GB"/>
        </w:rPr>
        <w:t>who ha</w:t>
      </w:r>
      <w:r w:rsidR="00DC4493" w:rsidRPr="00600C54">
        <w:rPr>
          <w:color w:val="000000" w:themeColor="text1"/>
          <w:sz w:val="20"/>
          <w:szCs w:val="20"/>
          <w:lang w:val="en-GB"/>
        </w:rPr>
        <w:t>s</w:t>
      </w:r>
      <w:r w:rsidRPr="00600C54">
        <w:rPr>
          <w:color w:val="000000" w:themeColor="text1"/>
          <w:sz w:val="20"/>
          <w:szCs w:val="20"/>
          <w:lang w:val="en-GB"/>
        </w:rPr>
        <w:t xml:space="preserve"> the knowledge, skills and drive required </w:t>
      </w:r>
      <w:r w:rsidR="00735664" w:rsidRPr="00600C54">
        <w:rPr>
          <w:color w:val="000000" w:themeColor="text1"/>
          <w:sz w:val="20"/>
          <w:szCs w:val="20"/>
          <w:lang w:val="en-GB"/>
        </w:rPr>
        <w:t>to make a difference to the lives of children in our community.</w:t>
      </w:r>
    </w:p>
    <w:p w:rsidR="006F1EE2" w:rsidRPr="008C3564" w:rsidRDefault="006F1EE2" w:rsidP="006F1EE2">
      <w:pPr>
        <w:ind w:left="0"/>
        <w:rPr>
          <w:sz w:val="16"/>
          <w:szCs w:val="16"/>
          <w:lang w:val="en-GB"/>
        </w:rPr>
      </w:pPr>
    </w:p>
    <w:p w:rsidR="00D7284D" w:rsidRPr="00FB011D" w:rsidRDefault="006F1EE2" w:rsidP="00D7284D">
      <w:pPr>
        <w:ind w:left="0"/>
        <w:rPr>
          <w:sz w:val="16"/>
          <w:szCs w:val="16"/>
          <w:lang w:val="en-GB"/>
        </w:rPr>
      </w:pPr>
      <w:r>
        <w:rPr>
          <w:b/>
          <w:sz w:val="20"/>
          <w:szCs w:val="20"/>
          <w:lang w:val="en-GB"/>
        </w:rPr>
        <w:t xml:space="preserve">This is a real opportunity to make your mark and </w:t>
      </w:r>
      <w:r w:rsidR="001A64C8">
        <w:rPr>
          <w:b/>
          <w:sz w:val="20"/>
          <w:szCs w:val="20"/>
          <w:lang w:val="en-GB"/>
        </w:rPr>
        <w:t>contribute to</w:t>
      </w:r>
      <w:r>
        <w:rPr>
          <w:b/>
          <w:sz w:val="20"/>
          <w:szCs w:val="20"/>
          <w:lang w:val="en-GB"/>
        </w:rPr>
        <w:t xml:space="preserve"> the development of </w:t>
      </w:r>
      <w:r w:rsidR="001A64C8">
        <w:rPr>
          <w:b/>
          <w:sz w:val="20"/>
          <w:szCs w:val="20"/>
          <w:lang w:val="en-GB"/>
        </w:rPr>
        <w:t xml:space="preserve">learning in </w:t>
      </w:r>
      <w:r>
        <w:rPr>
          <w:b/>
          <w:sz w:val="20"/>
          <w:szCs w:val="20"/>
          <w:lang w:val="en-GB"/>
        </w:rPr>
        <w:t>our school.</w:t>
      </w:r>
    </w:p>
    <w:p w:rsidR="00D7284D" w:rsidRPr="00FB011D" w:rsidRDefault="00D7284D" w:rsidP="00D7284D">
      <w:pPr>
        <w:ind w:left="0"/>
        <w:rPr>
          <w:sz w:val="16"/>
          <w:szCs w:val="16"/>
          <w:lang w:val="en-GB"/>
        </w:rPr>
      </w:pPr>
    </w:p>
    <w:p w:rsidR="006F1EE2" w:rsidRPr="008C3564" w:rsidRDefault="006F1EE2" w:rsidP="006F1EE2">
      <w:pPr>
        <w:ind w:left="0"/>
        <w:rPr>
          <w:sz w:val="16"/>
          <w:szCs w:val="16"/>
          <w:lang w:val="en-GB"/>
        </w:rPr>
      </w:pPr>
      <w:r w:rsidRPr="00A84580">
        <w:rPr>
          <w:sz w:val="20"/>
          <w:szCs w:val="20"/>
          <w:lang w:val="en-GB"/>
        </w:rPr>
        <w:t xml:space="preserve">Hardwick Primary offers an </w:t>
      </w:r>
      <w:r w:rsidR="00941F81">
        <w:rPr>
          <w:sz w:val="20"/>
          <w:szCs w:val="20"/>
          <w:lang w:val="en-GB"/>
        </w:rPr>
        <w:t>inspiring</w:t>
      </w:r>
      <w:r w:rsidRPr="00A84580">
        <w:rPr>
          <w:sz w:val="20"/>
          <w:szCs w:val="20"/>
          <w:lang w:val="en-GB"/>
        </w:rPr>
        <w:t xml:space="preserve"> modern learning environment for children, nurtured by a friendly, enthusiastic and supportive school team who believe our pupils deserve the best</w:t>
      </w:r>
      <w:r>
        <w:rPr>
          <w:sz w:val="20"/>
          <w:szCs w:val="20"/>
          <w:lang w:val="en-GB"/>
        </w:rPr>
        <w:t xml:space="preserve"> and</w:t>
      </w:r>
      <w:r w:rsidR="001D2AE8">
        <w:rPr>
          <w:sz w:val="20"/>
          <w:szCs w:val="20"/>
          <w:lang w:val="en-GB"/>
        </w:rPr>
        <w:t xml:space="preserve"> who</w:t>
      </w:r>
      <w:r>
        <w:rPr>
          <w:sz w:val="20"/>
          <w:szCs w:val="20"/>
          <w:lang w:val="en-GB"/>
        </w:rPr>
        <w:t xml:space="preserve"> </w:t>
      </w:r>
      <w:r w:rsidR="00941F81">
        <w:rPr>
          <w:sz w:val="20"/>
          <w:szCs w:val="20"/>
          <w:lang w:val="en-GB"/>
        </w:rPr>
        <w:t>consistently strive to make improvements to our outstanding school.</w:t>
      </w:r>
    </w:p>
    <w:p w:rsidR="006F1EE2" w:rsidRDefault="006F1EE2" w:rsidP="006F1EE2">
      <w:pPr>
        <w:ind w:left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 are proud of our school, our pupils, our team and our achievements and have big plans for the future.</w:t>
      </w:r>
    </w:p>
    <w:p w:rsidR="006F1EE2" w:rsidRPr="008C3564" w:rsidRDefault="006F1EE2" w:rsidP="006F1EE2">
      <w:pPr>
        <w:ind w:left="0"/>
        <w:rPr>
          <w:sz w:val="16"/>
          <w:szCs w:val="16"/>
          <w:lang w:val="en-GB"/>
        </w:rPr>
      </w:pPr>
    </w:p>
    <w:p w:rsidR="006F1EE2" w:rsidRPr="00A84580" w:rsidRDefault="006F1EE2" w:rsidP="006F1EE2">
      <w:pPr>
        <w:ind w:left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Have you the skills and confidence to meet the challenges of this large, ambitious, vibrant, inner-city multicultural school?</w:t>
      </w:r>
    </w:p>
    <w:p w:rsidR="00895D8B" w:rsidRPr="00600C54" w:rsidRDefault="00895D8B" w:rsidP="00D7284D">
      <w:pPr>
        <w:ind w:left="0"/>
        <w:rPr>
          <w:color w:val="000000" w:themeColor="text1"/>
          <w:sz w:val="16"/>
          <w:szCs w:val="16"/>
          <w:lang w:val="en-GB"/>
        </w:rPr>
      </w:pPr>
    </w:p>
    <w:p w:rsidR="00895D8B" w:rsidRPr="00600C54" w:rsidRDefault="00895D8B" w:rsidP="00D7284D">
      <w:pPr>
        <w:ind w:left="0"/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 xml:space="preserve">We are looking to </w:t>
      </w:r>
      <w:r w:rsidR="001D2AE8" w:rsidRPr="00600C54">
        <w:rPr>
          <w:color w:val="000000" w:themeColor="text1"/>
          <w:sz w:val="20"/>
          <w:szCs w:val="20"/>
          <w:lang w:val="en-GB"/>
        </w:rPr>
        <w:t xml:space="preserve">appoint </w:t>
      </w:r>
      <w:r w:rsidR="00ED13FE" w:rsidRPr="00600C54">
        <w:rPr>
          <w:color w:val="000000" w:themeColor="text1"/>
          <w:sz w:val="20"/>
          <w:szCs w:val="20"/>
          <w:lang w:val="en-GB"/>
        </w:rPr>
        <w:t xml:space="preserve">a </w:t>
      </w:r>
      <w:r w:rsidR="001D2AE8" w:rsidRPr="00600C54">
        <w:rPr>
          <w:color w:val="000000" w:themeColor="text1"/>
          <w:sz w:val="20"/>
          <w:szCs w:val="20"/>
          <w:lang w:val="en-GB"/>
        </w:rPr>
        <w:t>creative</w:t>
      </w:r>
      <w:r w:rsidRPr="00600C54">
        <w:rPr>
          <w:color w:val="000000" w:themeColor="text1"/>
          <w:sz w:val="20"/>
          <w:szCs w:val="20"/>
          <w:lang w:val="en-GB"/>
        </w:rPr>
        <w:t>, experienced and enthusiastic</w:t>
      </w:r>
      <w:r w:rsidR="0038439C" w:rsidRPr="00600C54">
        <w:rPr>
          <w:color w:val="000000" w:themeColor="text1"/>
          <w:sz w:val="20"/>
          <w:szCs w:val="20"/>
          <w:lang w:val="en-GB"/>
        </w:rPr>
        <w:t xml:space="preserve"> office manager</w:t>
      </w:r>
      <w:r w:rsidRPr="00600C54">
        <w:rPr>
          <w:color w:val="000000" w:themeColor="text1"/>
          <w:sz w:val="20"/>
          <w:szCs w:val="20"/>
          <w:lang w:val="en-GB"/>
        </w:rPr>
        <w:t xml:space="preserve"> </w:t>
      </w:r>
      <w:r w:rsidR="00EA2908" w:rsidRPr="00600C54">
        <w:rPr>
          <w:color w:val="000000" w:themeColor="text1"/>
          <w:sz w:val="20"/>
          <w:szCs w:val="20"/>
          <w:lang w:val="en-GB"/>
        </w:rPr>
        <w:t>to provide administrative and organisational services to the school who</w:t>
      </w:r>
      <w:r w:rsidRPr="00600C54">
        <w:rPr>
          <w:color w:val="000000" w:themeColor="text1"/>
          <w:sz w:val="20"/>
          <w:szCs w:val="20"/>
          <w:lang w:val="en-GB"/>
        </w:rPr>
        <w:t>:</w:t>
      </w:r>
    </w:p>
    <w:p w:rsidR="001A64C8" w:rsidRPr="00600C54" w:rsidRDefault="00580FC4" w:rsidP="0042034E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i</w:t>
      </w:r>
      <w:r w:rsidR="00ED13FE" w:rsidRPr="00600C54">
        <w:rPr>
          <w:color w:val="000000" w:themeColor="text1"/>
          <w:sz w:val="20"/>
          <w:szCs w:val="20"/>
          <w:lang w:val="en-GB"/>
        </w:rPr>
        <w:t xml:space="preserve">s an </w:t>
      </w:r>
      <w:r w:rsidR="001A64C8" w:rsidRPr="00600C54">
        <w:rPr>
          <w:color w:val="000000" w:themeColor="text1"/>
          <w:sz w:val="20"/>
          <w:szCs w:val="20"/>
          <w:lang w:val="en-GB"/>
        </w:rPr>
        <w:t>excellent</w:t>
      </w:r>
      <w:r w:rsidR="0042034E" w:rsidRPr="00600C54">
        <w:rPr>
          <w:color w:val="000000" w:themeColor="text1"/>
          <w:sz w:val="20"/>
          <w:szCs w:val="20"/>
          <w:lang w:val="en-GB"/>
        </w:rPr>
        <w:t xml:space="preserve"> </w:t>
      </w:r>
      <w:r w:rsidR="0038439C" w:rsidRPr="00600C54">
        <w:rPr>
          <w:color w:val="000000" w:themeColor="text1"/>
          <w:sz w:val="20"/>
          <w:szCs w:val="20"/>
          <w:lang w:val="en-GB"/>
        </w:rPr>
        <w:t>administrator</w:t>
      </w:r>
      <w:r w:rsidR="0042034E" w:rsidRPr="00600C54">
        <w:rPr>
          <w:color w:val="000000" w:themeColor="text1"/>
          <w:sz w:val="20"/>
          <w:szCs w:val="20"/>
          <w:lang w:val="en-GB"/>
        </w:rPr>
        <w:t xml:space="preserve"> with </w:t>
      </w:r>
      <w:r w:rsidR="00AC52A8" w:rsidRPr="00600C54">
        <w:rPr>
          <w:color w:val="000000" w:themeColor="text1"/>
          <w:sz w:val="20"/>
          <w:szCs w:val="20"/>
          <w:lang w:val="en-GB"/>
        </w:rPr>
        <w:t xml:space="preserve">high expectations, </w:t>
      </w:r>
      <w:r w:rsidR="00EA2908" w:rsidRPr="00600C54">
        <w:rPr>
          <w:color w:val="000000" w:themeColor="text1"/>
          <w:sz w:val="20"/>
          <w:szCs w:val="20"/>
          <w:lang w:val="en-GB"/>
        </w:rPr>
        <w:t>and</w:t>
      </w:r>
      <w:r w:rsidR="001A64C8" w:rsidRPr="00600C54">
        <w:rPr>
          <w:color w:val="000000" w:themeColor="text1"/>
          <w:sz w:val="20"/>
          <w:szCs w:val="20"/>
          <w:lang w:val="en-GB"/>
        </w:rPr>
        <w:t xml:space="preserve"> use</w:t>
      </w:r>
      <w:r w:rsidR="00ED13FE" w:rsidRPr="00600C54">
        <w:rPr>
          <w:color w:val="000000" w:themeColor="text1"/>
          <w:sz w:val="20"/>
          <w:szCs w:val="20"/>
          <w:lang w:val="en-GB"/>
        </w:rPr>
        <w:t>s</w:t>
      </w:r>
      <w:r w:rsidR="001A64C8" w:rsidRPr="00600C54">
        <w:rPr>
          <w:color w:val="000000" w:themeColor="text1"/>
          <w:sz w:val="20"/>
          <w:szCs w:val="20"/>
          <w:lang w:val="en-GB"/>
        </w:rPr>
        <w:t xml:space="preserve"> this to deliver </w:t>
      </w:r>
      <w:r w:rsidR="0038439C" w:rsidRPr="00600C54">
        <w:rPr>
          <w:color w:val="000000" w:themeColor="text1"/>
          <w:sz w:val="20"/>
          <w:szCs w:val="20"/>
          <w:lang w:val="en-GB"/>
        </w:rPr>
        <w:t>excellent service to the school</w:t>
      </w:r>
      <w:r w:rsidR="001A64C8" w:rsidRPr="00600C54">
        <w:rPr>
          <w:color w:val="000000" w:themeColor="text1"/>
          <w:sz w:val="20"/>
          <w:szCs w:val="20"/>
          <w:lang w:val="en-GB"/>
        </w:rPr>
        <w:t>;</w:t>
      </w:r>
    </w:p>
    <w:p w:rsidR="0034490F" w:rsidRPr="00600C54" w:rsidRDefault="0038439C" w:rsidP="0042034E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has high expectations of themselves and others</w:t>
      </w:r>
      <w:r w:rsidR="00E16692" w:rsidRPr="00600C54">
        <w:rPr>
          <w:color w:val="000000" w:themeColor="text1"/>
          <w:sz w:val="20"/>
          <w:szCs w:val="20"/>
          <w:lang w:val="en-GB"/>
        </w:rPr>
        <w:t>;</w:t>
      </w:r>
    </w:p>
    <w:p w:rsidR="0034490F" w:rsidRPr="00600C54" w:rsidRDefault="001D2AE8" w:rsidP="0042034E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ha</w:t>
      </w:r>
      <w:r w:rsidR="00ED13FE" w:rsidRPr="00600C54">
        <w:rPr>
          <w:color w:val="000000" w:themeColor="text1"/>
          <w:sz w:val="20"/>
          <w:szCs w:val="20"/>
          <w:lang w:val="en-GB"/>
        </w:rPr>
        <w:t>s</w:t>
      </w:r>
      <w:r w:rsidRPr="00600C54">
        <w:rPr>
          <w:color w:val="000000" w:themeColor="text1"/>
          <w:sz w:val="20"/>
          <w:szCs w:val="20"/>
          <w:lang w:val="en-GB"/>
        </w:rPr>
        <w:t xml:space="preserve"> </w:t>
      </w:r>
      <w:r w:rsidR="0034490F" w:rsidRPr="00600C54">
        <w:rPr>
          <w:color w:val="000000" w:themeColor="text1"/>
          <w:sz w:val="20"/>
          <w:szCs w:val="20"/>
          <w:lang w:val="en-GB"/>
        </w:rPr>
        <w:t xml:space="preserve">the ability to reflect on and develop </w:t>
      </w:r>
      <w:r w:rsidR="00050027" w:rsidRPr="00600C54">
        <w:rPr>
          <w:color w:val="000000" w:themeColor="text1"/>
          <w:sz w:val="20"/>
          <w:szCs w:val="20"/>
          <w:lang w:val="en-GB"/>
        </w:rPr>
        <w:t xml:space="preserve">their </w:t>
      </w:r>
      <w:r w:rsidR="0034490F" w:rsidRPr="00600C54">
        <w:rPr>
          <w:color w:val="000000" w:themeColor="text1"/>
          <w:sz w:val="20"/>
          <w:szCs w:val="20"/>
          <w:lang w:val="en-GB"/>
        </w:rPr>
        <w:t>own practice and that of others</w:t>
      </w:r>
      <w:r w:rsidR="00E16692" w:rsidRPr="00600C54">
        <w:rPr>
          <w:color w:val="000000" w:themeColor="text1"/>
          <w:sz w:val="20"/>
          <w:szCs w:val="20"/>
          <w:lang w:val="en-GB"/>
        </w:rPr>
        <w:t>;</w:t>
      </w:r>
    </w:p>
    <w:p w:rsidR="0034490F" w:rsidRPr="00600C54" w:rsidRDefault="0038439C" w:rsidP="0042034E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is able to communicate, effectively</w:t>
      </w:r>
      <w:r w:rsidR="00E16692" w:rsidRPr="00600C54">
        <w:rPr>
          <w:color w:val="000000" w:themeColor="text1"/>
          <w:sz w:val="20"/>
          <w:szCs w:val="20"/>
          <w:lang w:val="en-GB"/>
        </w:rPr>
        <w:t>;</w:t>
      </w:r>
      <w:r w:rsidR="0034490F" w:rsidRPr="00600C54">
        <w:rPr>
          <w:color w:val="000000" w:themeColor="text1"/>
          <w:sz w:val="20"/>
          <w:szCs w:val="20"/>
          <w:lang w:val="en-GB"/>
        </w:rPr>
        <w:t xml:space="preserve"> </w:t>
      </w:r>
    </w:p>
    <w:p w:rsidR="00050027" w:rsidRPr="00600C54" w:rsidRDefault="00ED13FE" w:rsidP="0042034E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is</w:t>
      </w:r>
      <w:r w:rsidR="0034490F" w:rsidRPr="00600C54">
        <w:rPr>
          <w:color w:val="000000" w:themeColor="text1"/>
          <w:sz w:val="20"/>
          <w:szCs w:val="20"/>
          <w:lang w:val="en-GB"/>
        </w:rPr>
        <w:t xml:space="preserve"> well organised and proactive team player who will make a positive </w:t>
      </w:r>
      <w:r w:rsidR="00E16692" w:rsidRPr="00600C54">
        <w:rPr>
          <w:color w:val="000000" w:themeColor="text1"/>
          <w:sz w:val="20"/>
          <w:szCs w:val="20"/>
          <w:lang w:val="en-GB"/>
        </w:rPr>
        <w:t>contribution to our school team;</w:t>
      </w:r>
    </w:p>
    <w:p w:rsidR="00050027" w:rsidRPr="00600C54" w:rsidRDefault="00050027" w:rsidP="00D7284D">
      <w:pPr>
        <w:ind w:left="0"/>
        <w:rPr>
          <w:color w:val="000000" w:themeColor="text1"/>
          <w:sz w:val="16"/>
          <w:szCs w:val="16"/>
          <w:lang w:val="en-GB"/>
        </w:rPr>
      </w:pPr>
    </w:p>
    <w:p w:rsidR="00A4710C" w:rsidRPr="00600C54" w:rsidRDefault="00050027" w:rsidP="00D7284D">
      <w:pPr>
        <w:ind w:left="0"/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The successful candidate will enjoy</w:t>
      </w:r>
      <w:r w:rsidR="00DC4493" w:rsidRPr="00600C54">
        <w:rPr>
          <w:color w:val="000000" w:themeColor="text1"/>
          <w:sz w:val="20"/>
          <w:szCs w:val="20"/>
          <w:lang w:val="en-GB"/>
        </w:rPr>
        <w:t>:</w:t>
      </w:r>
    </w:p>
    <w:p w:rsidR="00FB011D" w:rsidRPr="00600C54" w:rsidRDefault="00FB011D" w:rsidP="00FB011D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happy and enthusiastic children who are  keen to learn</w:t>
      </w:r>
      <w:r w:rsidR="00580FC4" w:rsidRPr="00600C54">
        <w:rPr>
          <w:color w:val="000000" w:themeColor="text1"/>
          <w:sz w:val="20"/>
          <w:szCs w:val="20"/>
          <w:lang w:val="en-GB"/>
        </w:rPr>
        <w:t>;</w:t>
      </w:r>
    </w:p>
    <w:p w:rsidR="00FB011D" w:rsidRPr="00600C54" w:rsidRDefault="00FB011D" w:rsidP="00FB011D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working with a  friendly, dedi</w:t>
      </w:r>
      <w:r w:rsidR="00580FC4" w:rsidRPr="00600C54">
        <w:rPr>
          <w:color w:val="000000" w:themeColor="text1"/>
          <w:sz w:val="20"/>
          <w:szCs w:val="20"/>
          <w:lang w:val="en-GB"/>
        </w:rPr>
        <w:t>cated and supportive staff team;</w:t>
      </w:r>
    </w:p>
    <w:p w:rsidR="0042034E" w:rsidRPr="00600C54" w:rsidRDefault="00050027" w:rsidP="0042034E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outstanding facilitie</w:t>
      </w:r>
      <w:r w:rsidR="00580FC4" w:rsidRPr="00600C54">
        <w:rPr>
          <w:color w:val="000000" w:themeColor="text1"/>
          <w:sz w:val="20"/>
          <w:szCs w:val="20"/>
          <w:lang w:val="en-GB"/>
        </w:rPr>
        <w:t>s in our new (PFI) building;</w:t>
      </w:r>
    </w:p>
    <w:p w:rsidR="0042034E" w:rsidRPr="00600C54" w:rsidRDefault="00FB011D" w:rsidP="0042034E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a commitment to your professional development.</w:t>
      </w:r>
    </w:p>
    <w:p w:rsidR="00D7284D" w:rsidRPr="00600C54" w:rsidRDefault="00D7284D" w:rsidP="00D7284D">
      <w:pPr>
        <w:ind w:left="0"/>
        <w:rPr>
          <w:color w:val="000000" w:themeColor="text1"/>
          <w:sz w:val="16"/>
          <w:szCs w:val="16"/>
          <w:lang w:val="en-GB"/>
        </w:rPr>
      </w:pPr>
    </w:p>
    <w:p w:rsidR="0034490F" w:rsidRPr="00600C54" w:rsidRDefault="001D2AE8" w:rsidP="00D7284D">
      <w:pPr>
        <w:ind w:left="0"/>
        <w:rPr>
          <w:b/>
          <w:bCs/>
          <w:color w:val="000000" w:themeColor="text1"/>
          <w:sz w:val="20"/>
          <w:szCs w:val="20"/>
          <w:lang w:val="en-GB"/>
        </w:rPr>
      </w:pPr>
      <w:r w:rsidRPr="00600C54">
        <w:rPr>
          <w:b/>
          <w:bCs/>
          <w:color w:val="000000" w:themeColor="text1"/>
          <w:sz w:val="20"/>
          <w:szCs w:val="20"/>
          <w:lang w:val="en-GB"/>
        </w:rPr>
        <w:t>Th</w:t>
      </w:r>
      <w:r w:rsidR="00ED13FE" w:rsidRPr="00600C54">
        <w:rPr>
          <w:b/>
          <w:bCs/>
          <w:color w:val="000000" w:themeColor="text1"/>
          <w:sz w:val="20"/>
          <w:szCs w:val="20"/>
          <w:lang w:val="en-GB"/>
        </w:rPr>
        <w:t>is</w:t>
      </w:r>
      <w:r w:rsidR="0034490F" w:rsidRPr="00600C54">
        <w:rPr>
          <w:b/>
          <w:bCs/>
          <w:color w:val="000000" w:themeColor="text1"/>
          <w:sz w:val="20"/>
          <w:szCs w:val="20"/>
          <w:lang w:val="en-GB"/>
        </w:rPr>
        <w:t xml:space="preserve"> post</w:t>
      </w:r>
      <w:r w:rsidRPr="00600C54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ED13FE" w:rsidRPr="00600C54">
        <w:rPr>
          <w:b/>
          <w:bCs/>
          <w:color w:val="000000" w:themeColor="text1"/>
          <w:sz w:val="20"/>
          <w:szCs w:val="20"/>
          <w:lang w:val="en-GB"/>
        </w:rPr>
        <w:t>is</w:t>
      </w:r>
      <w:r w:rsidR="0034490F" w:rsidRPr="00600C54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600C54">
        <w:rPr>
          <w:b/>
          <w:bCs/>
          <w:color w:val="000000" w:themeColor="text1"/>
          <w:sz w:val="20"/>
          <w:szCs w:val="20"/>
          <w:lang w:val="en-GB"/>
        </w:rPr>
        <w:t>subject to an enhanced DBS</w:t>
      </w:r>
      <w:r w:rsidR="0034490F" w:rsidRPr="00600C54">
        <w:rPr>
          <w:b/>
          <w:bCs/>
          <w:color w:val="000000" w:themeColor="text1"/>
          <w:sz w:val="20"/>
          <w:szCs w:val="20"/>
          <w:lang w:val="en-GB"/>
        </w:rPr>
        <w:t xml:space="preserve"> check.</w:t>
      </w:r>
    </w:p>
    <w:p w:rsidR="0034490F" w:rsidRPr="00600C54" w:rsidRDefault="0034490F" w:rsidP="00D7284D">
      <w:pPr>
        <w:autoSpaceDE w:val="0"/>
        <w:autoSpaceDN w:val="0"/>
        <w:ind w:left="0"/>
        <w:rPr>
          <w:color w:val="000000" w:themeColor="text1"/>
          <w:sz w:val="16"/>
          <w:szCs w:val="16"/>
          <w:lang w:val="en-GB"/>
        </w:rPr>
      </w:pPr>
    </w:p>
    <w:p w:rsidR="0034490F" w:rsidRPr="00600C54" w:rsidRDefault="0034490F" w:rsidP="00D7284D">
      <w:pPr>
        <w:autoSpaceDE w:val="0"/>
        <w:autoSpaceDN w:val="0"/>
        <w:ind w:left="0"/>
        <w:rPr>
          <w:color w:val="000000" w:themeColor="text1"/>
          <w:sz w:val="20"/>
          <w:szCs w:val="20"/>
          <w:lang w:val="en-GB"/>
        </w:rPr>
      </w:pPr>
      <w:r w:rsidRPr="00600C54">
        <w:rPr>
          <w:color w:val="000000" w:themeColor="text1"/>
          <w:sz w:val="20"/>
          <w:szCs w:val="20"/>
          <w:lang w:val="en-GB"/>
        </w:rPr>
        <w:t>Visits to</w:t>
      </w:r>
      <w:r w:rsidR="00941F81" w:rsidRPr="00600C54">
        <w:rPr>
          <w:color w:val="000000" w:themeColor="text1"/>
          <w:sz w:val="20"/>
          <w:szCs w:val="20"/>
          <w:lang w:val="en-GB"/>
        </w:rPr>
        <w:t xml:space="preserve"> ou</w:t>
      </w:r>
      <w:r w:rsidR="00F862A6" w:rsidRPr="00600C54">
        <w:rPr>
          <w:color w:val="000000" w:themeColor="text1"/>
          <w:sz w:val="20"/>
          <w:szCs w:val="20"/>
          <w:lang w:val="en-GB"/>
        </w:rPr>
        <w:t xml:space="preserve">r school are warmly welcomed.  </w:t>
      </w:r>
      <w:r w:rsidR="00941F81" w:rsidRPr="00600C54">
        <w:rPr>
          <w:color w:val="000000" w:themeColor="text1"/>
          <w:sz w:val="20"/>
          <w:szCs w:val="20"/>
          <w:lang w:val="en-GB"/>
        </w:rPr>
        <w:t xml:space="preserve"> Please telephone to book.</w:t>
      </w:r>
    </w:p>
    <w:p w:rsidR="0034490F" w:rsidRPr="00600C54" w:rsidRDefault="0034490F" w:rsidP="00D7284D">
      <w:pPr>
        <w:ind w:left="0"/>
        <w:rPr>
          <w:color w:val="000000" w:themeColor="text1"/>
          <w:sz w:val="16"/>
          <w:szCs w:val="16"/>
          <w:lang w:val="en-GB"/>
        </w:rPr>
      </w:pPr>
    </w:p>
    <w:p w:rsidR="00A93C6B" w:rsidRPr="00600C54" w:rsidRDefault="0034490F" w:rsidP="00730047">
      <w:pPr>
        <w:ind w:left="0"/>
        <w:rPr>
          <w:bCs/>
          <w:color w:val="000000" w:themeColor="text1"/>
          <w:sz w:val="20"/>
          <w:szCs w:val="20"/>
          <w:lang w:val="en-GB"/>
        </w:rPr>
      </w:pPr>
      <w:r w:rsidRPr="00600C54">
        <w:rPr>
          <w:b/>
          <w:bCs/>
          <w:color w:val="000000" w:themeColor="text1"/>
          <w:sz w:val="20"/>
          <w:szCs w:val="20"/>
          <w:lang w:val="en-GB"/>
        </w:rPr>
        <w:t xml:space="preserve">For an application form </w:t>
      </w:r>
      <w:r w:rsidR="00E86315" w:rsidRPr="00600C54">
        <w:rPr>
          <w:b/>
          <w:bCs/>
          <w:color w:val="000000" w:themeColor="text1"/>
          <w:sz w:val="20"/>
          <w:szCs w:val="20"/>
          <w:lang w:val="en-GB"/>
        </w:rPr>
        <w:t>please</w:t>
      </w:r>
      <w:r w:rsidR="004A4CD6" w:rsidRPr="00600C54">
        <w:rPr>
          <w:b/>
          <w:bCs/>
          <w:color w:val="000000" w:themeColor="text1"/>
          <w:sz w:val="20"/>
          <w:szCs w:val="20"/>
          <w:lang w:val="en-GB"/>
        </w:rPr>
        <w:t xml:space="preserve"> visit website</w:t>
      </w:r>
      <w:r w:rsidR="004A4CD6" w:rsidRPr="00600C54">
        <w:rPr>
          <w:bCs/>
          <w:color w:val="000000" w:themeColor="text1"/>
          <w:sz w:val="20"/>
          <w:szCs w:val="20"/>
          <w:lang w:val="en-GB"/>
        </w:rPr>
        <w:t>:</w:t>
      </w:r>
      <w:r w:rsidR="004A4CD6" w:rsidRPr="00600C54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hyperlink r:id="rId6" w:history="1">
        <w:r w:rsidR="003903F2" w:rsidRPr="00600C54">
          <w:rPr>
            <w:rStyle w:val="Hyperlink"/>
            <w:b/>
            <w:bCs/>
            <w:color w:val="000000" w:themeColor="text1"/>
            <w:sz w:val="20"/>
            <w:szCs w:val="20"/>
            <w:lang w:val="en-GB"/>
          </w:rPr>
          <w:t>www.hardwickprimaryschoolderby.co.uk</w:t>
        </w:r>
      </w:hyperlink>
      <w:r w:rsidR="00E86315" w:rsidRPr="00600C54">
        <w:rPr>
          <w:bCs/>
          <w:color w:val="000000" w:themeColor="text1"/>
          <w:sz w:val="20"/>
          <w:szCs w:val="20"/>
          <w:lang w:val="en-GB"/>
        </w:rPr>
        <w:t xml:space="preserve"> or contact school </w:t>
      </w:r>
      <w:r w:rsidR="00AC52A8" w:rsidRPr="00600C54">
        <w:rPr>
          <w:bCs/>
          <w:color w:val="000000" w:themeColor="text1"/>
          <w:sz w:val="20"/>
          <w:szCs w:val="20"/>
          <w:lang w:val="en-GB"/>
        </w:rPr>
        <w:t>bursar@hardwick.derby.sch.uk</w:t>
      </w:r>
    </w:p>
    <w:p w:rsidR="00F862A6" w:rsidRPr="00600C54" w:rsidRDefault="00F862A6" w:rsidP="00730047">
      <w:pPr>
        <w:ind w:left="0"/>
        <w:rPr>
          <w:b/>
          <w:bCs/>
          <w:color w:val="000000" w:themeColor="text1"/>
          <w:sz w:val="16"/>
          <w:szCs w:val="16"/>
          <w:lang w:val="en-GB"/>
        </w:rPr>
      </w:pPr>
    </w:p>
    <w:p w:rsidR="009E66F0" w:rsidRPr="00600C54" w:rsidRDefault="00941F81" w:rsidP="00E86315">
      <w:pPr>
        <w:ind w:left="0"/>
        <w:rPr>
          <w:color w:val="000000" w:themeColor="text1"/>
          <w:sz w:val="20"/>
          <w:szCs w:val="20"/>
          <w:u w:val="single"/>
          <w:lang w:val="en-GB"/>
        </w:rPr>
      </w:pPr>
      <w:r w:rsidRPr="00600C54">
        <w:rPr>
          <w:b/>
          <w:bCs/>
          <w:color w:val="000000" w:themeColor="text1"/>
          <w:sz w:val="20"/>
          <w:szCs w:val="20"/>
          <w:lang w:val="en-GB"/>
        </w:rPr>
        <w:t xml:space="preserve">Interviews to be held </w:t>
      </w:r>
      <w:r w:rsidR="00AC52A8" w:rsidRPr="00600C54">
        <w:rPr>
          <w:b/>
          <w:bCs/>
          <w:color w:val="000000" w:themeColor="text1"/>
          <w:sz w:val="20"/>
          <w:szCs w:val="20"/>
          <w:lang w:val="en-GB"/>
        </w:rPr>
        <w:t>Friday 8</w:t>
      </w:r>
      <w:r w:rsidR="00AC52A8" w:rsidRPr="00600C54">
        <w:rPr>
          <w:b/>
          <w:bCs/>
          <w:color w:val="000000" w:themeColor="text1"/>
          <w:sz w:val="20"/>
          <w:szCs w:val="20"/>
          <w:vertAlign w:val="superscript"/>
          <w:lang w:val="en-GB"/>
        </w:rPr>
        <w:t>th</w:t>
      </w:r>
      <w:r w:rsidR="00AC52A8" w:rsidRPr="00600C54">
        <w:rPr>
          <w:b/>
          <w:bCs/>
          <w:color w:val="000000" w:themeColor="text1"/>
          <w:sz w:val="20"/>
          <w:szCs w:val="20"/>
          <w:lang w:val="en-GB"/>
        </w:rPr>
        <w:t xml:space="preserve"> November 2019</w:t>
      </w:r>
      <w:r w:rsidR="00E86315" w:rsidRPr="00600C54">
        <w:rPr>
          <w:b/>
          <w:bCs/>
          <w:color w:val="000000" w:themeColor="text1"/>
          <w:sz w:val="20"/>
          <w:szCs w:val="20"/>
          <w:lang w:val="en-GB"/>
        </w:rPr>
        <w:tab/>
      </w:r>
      <w:r w:rsidR="009E66F0" w:rsidRPr="00600C54">
        <w:rPr>
          <w:color w:val="000000" w:themeColor="text1"/>
          <w:sz w:val="20"/>
          <w:szCs w:val="20"/>
          <w:u w:val="single"/>
          <w:lang w:val="en-GB"/>
        </w:rPr>
        <w:t>Closing Date</w:t>
      </w:r>
      <w:r w:rsidR="00406C0F">
        <w:rPr>
          <w:color w:val="000000" w:themeColor="text1"/>
          <w:sz w:val="20"/>
          <w:szCs w:val="20"/>
          <w:u w:val="single"/>
          <w:lang w:val="en-GB"/>
        </w:rPr>
        <w:t xml:space="preserve"> Monday 4</w:t>
      </w:r>
      <w:r w:rsidR="00406C0F" w:rsidRPr="00406C0F">
        <w:rPr>
          <w:color w:val="000000" w:themeColor="text1"/>
          <w:sz w:val="20"/>
          <w:szCs w:val="20"/>
          <w:u w:val="single"/>
          <w:vertAlign w:val="superscript"/>
          <w:lang w:val="en-GB"/>
        </w:rPr>
        <w:t>th</w:t>
      </w:r>
      <w:r w:rsidR="00406C0F">
        <w:rPr>
          <w:color w:val="000000" w:themeColor="text1"/>
          <w:sz w:val="20"/>
          <w:szCs w:val="20"/>
          <w:u w:val="single"/>
          <w:lang w:val="en-GB"/>
        </w:rPr>
        <w:t xml:space="preserve"> November 9:00 a.m.</w:t>
      </w:r>
      <w:bookmarkStart w:id="0" w:name="_GoBack"/>
      <w:bookmarkEnd w:id="0"/>
    </w:p>
    <w:p w:rsidR="009A4590" w:rsidRPr="00600C54" w:rsidRDefault="009A4590" w:rsidP="009A4590">
      <w:pPr>
        <w:ind w:left="0"/>
        <w:jc w:val="center"/>
        <w:rPr>
          <w:color w:val="000000" w:themeColor="text1"/>
          <w:sz w:val="16"/>
          <w:szCs w:val="16"/>
          <w:lang w:val="en-GB"/>
        </w:rPr>
      </w:pPr>
    </w:p>
    <w:p w:rsidR="00E86315" w:rsidRPr="00600C54" w:rsidRDefault="00E86315" w:rsidP="00E86315">
      <w:pPr>
        <w:pStyle w:val="NoSpacing"/>
        <w:rPr>
          <w:rFonts w:ascii="Calibri" w:hAnsi="Calibri"/>
          <w:i/>
          <w:color w:val="000000" w:themeColor="text1"/>
        </w:rPr>
      </w:pPr>
      <w:r w:rsidRPr="00600C54">
        <w:rPr>
          <w:rFonts w:ascii="Calibri" w:hAnsi="Calibri"/>
          <w:color w:val="000000" w:themeColor="text1"/>
        </w:rPr>
        <w:t>DDAT is committed to safeguarding and promoting the welfare of children and expects all staff and volunteers to share this commitment. All appointments are subject to satisfactory references, pre-employment and Disclosure Barring Service checks.</w:t>
      </w:r>
      <w:r w:rsidRPr="00600C54">
        <w:rPr>
          <w:rFonts w:ascii="Calibri" w:hAnsi="Calibri"/>
          <w:i/>
          <w:color w:val="000000" w:themeColor="text1"/>
        </w:rPr>
        <w:t xml:space="preserve"> </w:t>
      </w:r>
      <w:r w:rsidRPr="00600C54">
        <w:rPr>
          <w:rFonts w:asciiTheme="minorHAnsi" w:hAnsiTheme="minorHAnsi" w:cstheme="minorHAnsi"/>
          <w:color w:val="000000" w:themeColor="text1"/>
          <w:sz w:val="22"/>
          <w:szCs w:val="22"/>
        </w:rPr>
        <w:t>The possession of a criminal record will not necessarily prevent an applicant from obtaining this post, as all cases are judged individually according to the nature of the role and information provided</w:t>
      </w:r>
    </w:p>
    <w:p w:rsidR="00E86315" w:rsidRPr="00600C54" w:rsidRDefault="00E86315" w:rsidP="00E86315">
      <w:pPr>
        <w:pStyle w:val="NoSpacing"/>
        <w:rPr>
          <w:rFonts w:ascii="Calibri" w:hAnsi="Calibri"/>
          <w:i/>
          <w:color w:val="000000" w:themeColor="text1"/>
        </w:rPr>
      </w:pPr>
    </w:p>
    <w:p w:rsidR="00E86315" w:rsidRPr="00600C54" w:rsidRDefault="00E86315" w:rsidP="00E86315">
      <w:pPr>
        <w:pStyle w:val="NoSpacing"/>
        <w:rPr>
          <w:rFonts w:ascii="Calibri" w:hAnsi="Calibri"/>
          <w:color w:val="000000" w:themeColor="text1"/>
        </w:rPr>
      </w:pPr>
      <w:r w:rsidRPr="00600C54">
        <w:rPr>
          <w:rFonts w:ascii="Calibri" w:hAnsi="Calibri"/>
          <w:color w:val="000000" w:themeColor="text1"/>
        </w:rPr>
        <w:t>DDAT welcomes a diverse population of both children and staff and is committed to promoting and developing equality of opportunity in all its functions.</w:t>
      </w:r>
    </w:p>
    <w:p w:rsidR="00E86315" w:rsidRPr="00600C54" w:rsidRDefault="00E86315" w:rsidP="00E86315">
      <w:pPr>
        <w:spacing w:before="100" w:beforeAutospacing="1" w:after="100" w:afterAutospacing="1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0C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Please only complete the DDAT application form and DDAT Reference/monitoring forms</w:t>
      </w:r>
      <w:r w:rsidRPr="00600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attached with this advert. Unfortunately, other application forms or CVs will not be accepted. Send these to </w:t>
      </w:r>
      <w:r w:rsidR="00AC52A8" w:rsidRPr="00600C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bursar</w:t>
      </w:r>
      <w:r w:rsidRPr="00600C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@hardwick.derby.sch.uk</w:t>
      </w:r>
      <w:r w:rsidRPr="00600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before the closing date. </w:t>
      </w:r>
    </w:p>
    <w:sectPr w:rsidR="00E86315" w:rsidRPr="00600C54" w:rsidSect="00E86315">
      <w:pgSz w:w="12240" w:h="15840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041"/>
    <w:multiLevelType w:val="hybridMultilevel"/>
    <w:tmpl w:val="8854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556EA"/>
    <w:multiLevelType w:val="hybridMultilevel"/>
    <w:tmpl w:val="053E96A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C1BBF"/>
    <w:multiLevelType w:val="hybridMultilevel"/>
    <w:tmpl w:val="461ABB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E921932"/>
    <w:multiLevelType w:val="hybridMultilevel"/>
    <w:tmpl w:val="78142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F5733"/>
    <w:multiLevelType w:val="hybridMultilevel"/>
    <w:tmpl w:val="0A16452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9C"/>
    <w:rsid w:val="00044684"/>
    <w:rsid w:val="00050027"/>
    <w:rsid w:val="00056F8F"/>
    <w:rsid w:val="000F1F78"/>
    <w:rsid w:val="001555D1"/>
    <w:rsid w:val="001A14C8"/>
    <w:rsid w:val="001A167A"/>
    <w:rsid w:val="001A64C8"/>
    <w:rsid w:val="001C623E"/>
    <w:rsid w:val="001D2AE8"/>
    <w:rsid w:val="00205946"/>
    <w:rsid w:val="00250FE6"/>
    <w:rsid w:val="002A7573"/>
    <w:rsid w:val="002E5FCF"/>
    <w:rsid w:val="00302C31"/>
    <w:rsid w:val="00302E45"/>
    <w:rsid w:val="00322235"/>
    <w:rsid w:val="0034490F"/>
    <w:rsid w:val="00345EE3"/>
    <w:rsid w:val="0037614F"/>
    <w:rsid w:val="0038439C"/>
    <w:rsid w:val="003903F2"/>
    <w:rsid w:val="003F0821"/>
    <w:rsid w:val="00406C0F"/>
    <w:rsid w:val="0042034E"/>
    <w:rsid w:val="00432F9E"/>
    <w:rsid w:val="00456D1C"/>
    <w:rsid w:val="004975EA"/>
    <w:rsid w:val="004A4CD6"/>
    <w:rsid w:val="004B55D9"/>
    <w:rsid w:val="004D4BE6"/>
    <w:rsid w:val="00540D43"/>
    <w:rsid w:val="00580FC4"/>
    <w:rsid w:val="005A4638"/>
    <w:rsid w:val="005B7C87"/>
    <w:rsid w:val="00600C54"/>
    <w:rsid w:val="00692285"/>
    <w:rsid w:val="006D358B"/>
    <w:rsid w:val="006F1EE2"/>
    <w:rsid w:val="00700FD0"/>
    <w:rsid w:val="00730047"/>
    <w:rsid w:val="00735664"/>
    <w:rsid w:val="00790F81"/>
    <w:rsid w:val="007C6A32"/>
    <w:rsid w:val="007E06B7"/>
    <w:rsid w:val="00822616"/>
    <w:rsid w:val="00895D8B"/>
    <w:rsid w:val="008C3564"/>
    <w:rsid w:val="008C516C"/>
    <w:rsid w:val="008D4C40"/>
    <w:rsid w:val="009234F4"/>
    <w:rsid w:val="00941F81"/>
    <w:rsid w:val="009A252F"/>
    <w:rsid w:val="009A4590"/>
    <w:rsid w:val="009D4122"/>
    <w:rsid w:val="009D46B2"/>
    <w:rsid w:val="009E66F0"/>
    <w:rsid w:val="00A230B0"/>
    <w:rsid w:val="00A4618A"/>
    <w:rsid w:val="00A4710C"/>
    <w:rsid w:val="00A84580"/>
    <w:rsid w:val="00A93C6B"/>
    <w:rsid w:val="00AA6B31"/>
    <w:rsid w:val="00AC52A8"/>
    <w:rsid w:val="00AE45BA"/>
    <w:rsid w:val="00B311B8"/>
    <w:rsid w:val="00B61746"/>
    <w:rsid w:val="00B63C59"/>
    <w:rsid w:val="00BA0397"/>
    <w:rsid w:val="00BD1901"/>
    <w:rsid w:val="00BE12BB"/>
    <w:rsid w:val="00BE293E"/>
    <w:rsid w:val="00BE7573"/>
    <w:rsid w:val="00BF22F6"/>
    <w:rsid w:val="00C36727"/>
    <w:rsid w:val="00C722AD"/>
    <w:rsid w:val="00D16E12"/>
    <w:rsid w:val="00D7284D"/>
    <w:rsid w:val="00D74039"/>
    <w:rsid w:val="00DC4493"/>
    <w:rsid w:val="00DD0BE5"/>
    <w:rsid w:val="00DF2882"/>
    <w:rsid w:val="00E06EA2"/>
    <w:rsid w:val="00E16692"/>
    <w:rsid w:val="00E66564"/>
    <w:rsid w:val="00E81744"/>
    <w:rsid w:val="00E84DA1"/>
    <w:rsid w:val="00E851AB"/>
    <w:rsid w:val="00E86315"/>
    <w:rsid w:val="00E950C4"/>
    <w:rsid w:val="00EA2908"/>
    <w:rsid w:val="00EA3897"/>
    <w:rsid w:val="00EA508D"/>
    <w:rsid w:val="00EA73A2"/>
    <w:rsid w:val="00ED13FE"/>
    <w:rsid w:val="00ED638C"/>
    <w:rsid w:val="00EE16B4"/>
    <w:rsid w:val="00F1483D"/>
    <w:rsid w:val="00F259BF"/>
    <w:rsid w:val="00F36DEC"/>
    <w:rsid w:val="00F54F55"/>
    <w:rsid w:val="00F862A6"/>
    <w:rsid w:val="00FB011D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45B8"/>
  <w15:docId w15:val="{EAE8795E-97AC-43DB-B588-25EB04C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A1"/>
    <w:pPr>
      <w:ind w:left="357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4490F"/>
    <w:pPr>
      <w:keepNext/>
      <w:ind w:left="0"/>
      <w:jc w:val="left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250FE6"/>
    <w:rPr>
      <w:rFonts w:ascii="Arial" w:hAnsi="Arial"/>
      <w:sz w:val="24"/>
    </w:rPr>
    <w:tblPr/>
  </w:style>
  <w:style w:type="character" w:styleId="Hyperlink">
    <w:name w:val="Hyperlink"/>
    <w:basedOn w:val="DefaultParagraphFont"/>
    <w:uiPriority w:val="99"/>
    <w:unhideWhenUsed/>
    <w:rsid w:val="00BF22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490F"/>
    <w:rPr>
      <w:rFonts w:ascii="Arial" w:eastAsia="Calibri" w:hAnsi="Arial" w:cs="Arial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3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2616"/>
    <w:rPr>
      <w:color w:val="800080" w:themeColor="followedHyperlink"/>
      <w:u w:val="single"/>
    </w:rPr>
  </w:style>
  <w:style w:type="paragraph" w:styleId="NoSpacing">
    <w:name w:val="No Spacing"/>
    <w:qFormat/>
    <w:rsid w:val="00E8631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dwickprimaryschoolderb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aff%20Folder\Vacancies%20Folder\Adverts%20and%20Appointments\TEMPLATES\Advert%20and%20Application%20Templates\Adv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Advert Template.dotx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Links>
    <vt:vector size="6" baseType="variant"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mailto:admin@hardwick.derby.sch.uk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Michelle Richardson</cp:lastModifiedBy>
  <cp:revision>3</cp:revision>
  <cp:lastPrinted>2019-10-11T10:09:00Z</cp:lastPrinted>
  <dcterms:created xsi:type="dcterms:W3CDTF">2019-10-11T11:00:00Z</dcterms:created>
  <dcterms:modified xsi:type="dcterms:W3CDTF">2019-10-18T07:30:00Z</dcterms:modified>
</cp:coreProperties>
</file>